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524F1" w14:textId="51DF0B22" w:rsidR="006B23EB" w:rsidRPr="004F77AB" w:rsidRDefault="00B23910" w:rsidP="00884FE0">
      <w:pPr>
        <w:spacing w:before="120"/>
        <w:jc w:val="center"/>
        <w:rPr>
          <w:sz w:val="56"/>
          <w:szCs w:val="56"/>
        </w:rPr>
      </w:pPr>
      <w:r w:rsidRPr="004F77AB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D83AD43" wp14:editId="60F464DE">
            <wp:simplePos x="0" y="0"/>
            <wp:positionH relativeFrom="column">
              <wp:posOffset>2426970</wp:posOffset>
            </wp:positionH>
            <wp:positionV relativeFrom="paragraph">
              <wp:posOffset>-875030</wp:posOffset>
            </wp:positionV>
            <wp:extent cx="3092660" cy="713691"/>
            <wp:effectExtent l="0" t="0" r="635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660" cy="71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6B23EB" w:rsidRPr="004F77AB">
          <w:rPr>
            <w:rStyle w:val="Hyperlink"/>
            <w:sz w:val="56"/>
            <w:szCs w:val="56"/>
          </w:rPr>
          <w:t>Teacher Forums 2019-2020</w:t>
        </w:r>
      </w:hyperlink>
    </w:p>
    <w:p w14:paraId="0E78DDE6" w14:textId="46350C3E" w:rsidR="00204FAF" w:rsidRDefault="00884FE0" w:rsidP="00892315">
      <w:pPr>
        <w:spacing w:before="120"/>
        <w:jc w:val="center"/>
        <w:rPr>
          <w:sz w:val="20"/>
          <w:szCs w:val="20"/>
        </w:rPr>
      </w:pPr>
      <w:r w:rsidRPr="006B23EB">
        <w:rPr>
          <w:sz w:val="20"/>
          <w:szCs w:val="20"/>
        </w:rPr>
        <w:t>Free for all SAGWA members, $10 for non-member</w:t>
      </w:r>
      <w:r w:rsidR="006B23EB">
        <w:rPr>
          <w:sz w:val="20"/>
          <w:szCs w:val="20"/>
        </w:rPr>
        <w:t>s</w:t>
      </w:r>
      <w:r w:rsidR="00A06A83">
        <w:rPr>
          <w:sz w:val="20"/>
          <w:szCs w:val="20"/>
        </w:rPr>
        <w:t>, except May</w:t>
      </w:r>
    </w:p>
    <w:p w14:paraId="1262FF5C" w14:textId="664ECCEF" w:rsidR="00753F98" w:rsidRPr="00753F98" w:rsidRDefault="00DD49B5" w:rsidP="00753F98">
      <w:pPr>
        <w:spacing w:line="360" w:lineRule="auto"/>
        <w:jc w:val="center"/>
        <w:rPr>
          <w:color w:val="0000FF" w:themeColor="hyperlink"/>
          <w:sz w:val="20"/>
          <w:szCs w:val="20"/>
          <w:u w:val="single"/>
        </w:rPr>
      </w:pPr>
      <w:r>
        <w:rPr>
          <w:sz w:val="20"/>
          <w:szCs w:val="20"/>
        </w:rPr>
        <w:t xml:space="preserve">Join SAGWA or renew your membership </w:t>
      </w:r>
      <w:hyperlink r:id="rId11" w:history="1">
        <w:r w:rsidRPr="00DD49B5">
          <w:rPr>
            <w:rStyle w:val="Hyperlink"/>
            <w:sz w:val="20"/>
            <w:szCs w:val="20"/>
          </w:rPr>
          <w:t>HERE</w:t>
        </w:r>
      </w:hyperlink>
    </w:p>
    <w:p w14:paraId="79057583" w14:textId="1071ABA0" w:rsidR="00EC1E69" w:rsidRPr="00753F98" w:rsidRDefault="00753F98" w:rsidP="00753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Register </w:t>
      </w:r>
      <w:hyperlink r:id="rId12" w:history="1">
        <w:r w:rsidRPr="00753F98">
          <w:rPr>
            <w:rStyle w:val="Hyperlink"/>
            <w:sz w:val="28"/>
            <w:szCs w:val="28"/>
          </w:rPr>
          <w:t>HERE</w:t>
        </w:r>
      </w:hyperlink>
    </w:p>
    <w:p w14:paraId="7AEB36F9" w14:textId="77777777" w:rsidR="00753F98" w:rsidRDefault="00753F98" w:rsidP="00EC1E69"/>
    <w:p w14:paraId="288D835A" w14:textId="77777777" w:rsidR="00DD4EA0" w:rsidRDefault="00206B2C" w:rsidP="00EC1E69">
      <w:pPr>
        <w:rPr>
          <w:b/>
          <w:sz w:val="24"/>
          <w:szCs w:val="24"/>
        </w:rPr>
      </w:pPr>
      <w:hyperlink r:id="rId13" w:history="1">
        <w:r w:rsidR="00DD4EA0" w:rsidRPr="00DD4EA0">
          <w:rPr>
            <w:rStyle w:val="Hyperlink"/>
            <w:b/>
            <w:sz w:val="24"/>
            <w:szCs w:val="24"/>
          </w:rPr>
          <w:t>Music Mind Games</w:t>
        </w:r>
      </w:hyperlink>
    </w:p>
    <w:p w14:paraId="22373E4B" w14:textId="57F4CFA3" w:rsidR="00EC1E69" w:rsidRDefault="00EC1E69" w:rsidP="00EC1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Michiko Yurko</w:t>
      </w:r>
    </w:p>
    <w:p w14:paraId="62E2F5E7" w14:textId="57A72864" w:rsidR="00204FAF" w:rsidRDefault="00310FAE" w:rsidP="00EC1E69">
      <w:pPr>
        <w:rPr>
          <w:sz w:val="24"/>
          <w:szCs w:val="24"/>
        </w:rPr>
      </w:pPr>
      <w:r>
        <w:rPr>
          <w:sz w:val="24"/>
          <w:szCs w:val="24"/>
        </w:rPr>
        <w:t>Friday October 18</w:t>
      </w:r>
      <w:r w:rsidR="00892315">
        <w:rPr>
          <w:sz w:val="24"/>
          <w:szCs w:val="24"/>
        </w:rPr>
        <w:t>, 10am-12pm</w:t>
      </w:r>
      <w:bookmarkStart w:id="0" w:name="_GoBack"/>
      <w:bookmarkEnd w:id="0"/>
    </w:p>
    <w:p w14:paraId="6AE7EEA0" w14:textId="3800935B" w:rsidR="00EC1E69" w:rsidRDefault="00204FAF" w:rsidP="00EC1E6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C1E69">
        <w:rPr>
          <w:sz w:val="24"/>
          <w:szCs w:val="24"/>
        </w:rPr>
        <w:t>tudio of Michiko Yurko</w:t>
      </w:r>
      <w:r>
        <w:rPr>
          <w:sz w:val="24"/>
          <w:szCs w:val="24"/>
        </w:rPr>
        <w:t xml:space="preserve">, </w:t>
      </w:r>
      <w:r w:rsidR="00EC1E69">
        <w:rPr>
          <w:sz w:val="24"/>
          <w:szCs w:val="24"/>
        </w:rPr>
        <w:t>Kensington MD</w:t>
      </w:r>
    </w:p>
    <w:p w14:paraId="5EBA50EE" w14:textId="77777777" w:rsidR="00EC1E69" w:rsidRDefault="00EC1E69" w:rsidP="00EC1E69">
      <w:pPr>
        <w:rPr>
          <w:sz w:val="24"/>
          <w:szCs w:val="24"/>
        </w:rPr>
      </w:pPr>
    </w:p>
    <w:p w14:paraId="37964185" w14:textId="780686FA" w:rsidR="00884FE0" w:rsidRDefault="00206B2C" w:rsidP="00EC1E69">
      <w:pPr>
        <w:rPr>
          <w:b/>
          <w:sz w:val="24"/>
          <w:szCs w:val="24"/>
        </w:rPr>
      </w:pPr>
      <w:hyperlink r:id="rId14" w:history="1">
        <w:r w:rsidR="00884FE0" w:rsidRPr="00884FE0">
          <w:rPr>
            <w:rStyle w:val="Hyperlink"/>
            <w:b/>
            <w:sz w:val="24"/>
            <w:szCs w:val="24"/>
          </w:rPr>
          <w:t>How to Build and Keep</w:t>
        </w:r>
        <w:r w:rsidR="000E6FCA">
          <w:rPr>
            <w:rStyle w:val="Hyperlink"/>
            <w:b/>
            <w:sz w:val="24"/>
            <w:szCs w:val="24"/>
          </w:rPr>
          <w:t xml:space="preserve"> a Suzuki Studio/Family from First L</w:t>
        </w:r>
        <w:r w:rsidR="00884FE0" w:rsidRPr="00884FE0">
          <w:rPr>
            <w:rStyle w:val="Hyperlink"/>
            <w:b/>
            <w:sz w:val="24"/>
            <w:szCs w:val="24"/>
          </w:rPr>
          <w:t>essons until High School Graduation</w:t>
        </w:r>
      </w:hyperlink>
    </w:p>
    <w:p w14:paraId="509172A3" w14:textId="1A5C4F81" w:rsidR="00EC1E69" w:rsidRDefault="00310FAE" w:rsidP="00EC1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James Hutchins</w:t>
      </w:r>
    </w:p>
    <w:p w14:paraId="75BD6E60" w14:textId="42C56B21" w:rsidR="00204FAF" w:rsidRDefault="00EC1E69" w:rsidP="00EC1E69">
      <w:pPr>
        <w:rPr>
          <w:sz w:val="24"/>
          <w:szCs w:val="24"/>
        </w:rPr>
      </w:pPr>
      <w:r w:rsidRPr="00B23910">
        <w:rPr>
          <w:sz w:val="24"/>
          <w:szCs w:val="24"/>
        </w:rPr>
        <w:t>Wednesday</w:t>
      </w:r>
      <w:r w:rsidR="00204FAF">
        <w:rPr>
          <w:sz w:val="24"/>
          <w:szCs w:val="24"/>
        </w:rPr>
        <w:t xml:space="preserve"> November 20</w:t>
      </w:r>
      <w:r w:rsidR="00892315">
        <w:rPr>
          <w:sz w:val="24"/>
          <w:szCs w:val="24"/>
        </w:rPr>
        <w:t>, 10am-12pm</w:t>
      </w:r>
    </w:p>
    <w:p w14:paraId="76E7C847" w14:textId="7F405F5E" w:rsidR="00EC1E69" w:rsidRDefault="00310FAE" w:rsidP="00EC1E69">
      <w:pPr>
        <w:rPr>
          <w:sz w:val="24"/>
          <w:szCs w:val="24"/>
        </w:rPr>
      </w:pPr>
      <w:r>
        <w:rPr>
          <w:sz w:val="24"/>
          <w:szCs w:val="24"/>
        </w:rPr>
        <w:t xml:space="preserve">Jordan Kitts Music, 8500 Lee </w:t>
      </w:r>
      <w:proofErr w:type="gramStart"/>
      <w:r>
        <w:rPr>
          <w:sz w:val="24"/>
          <w:szCs w:val="24"/>
        </w:rPr>
        <w:t>Highway</w:t>
      </w:r>
      <w:proofErr w:type="gramEnd"/>
      <w:r>
        <w:rPr>
          <w:sz w:val="24"/>
          <w:szCs w:val="24"/>
        </w:rPr>
        <w:t>, Fairfax, VA</w:t>
      </w:r>
    </w:p>
    <w:p w14:paraId="34FB4FAB" w14:textId="77777777" w:rsidR="00EC1E69" w:rsidRDefault="00EC1E69" w:rsidP="00EC1E69">
      <w:pPr>
        <w:rPr>
          <w:sz w:val="24"/>
          <w:szCs w:val="24"/>
        </w:rPr>
      </w:pPr>
    </w:p>
    <w:p w14:paraId="0FA68C3A" w14:textId="77777777" w:rsidR="00884FE0" w:rsidRDefault="00206B2C" w:rsidP="00EC1E69">
      <w:pPr>
        <w:rPr>
          <w:b/>
          <w:sz w:val="24"/>
          <w:szCs w:val="24"/>
        </w:rPr>
      </w:pPr>
      <w:hyperlink r:id="rId15" w:history="1">
        <w:r w:rsidR="00884FE0" w:rsidRPr="00884FE0">
          <w:rPr>
            <w:rStyle w:val="Hyperlink"/>
            <w:b/>
            <w:sz w:val="24"/>
            <w:szCs w:val="24"/>
          </w:rPr>
          <w:t>Ways to Use Singing in Suzuki Piano Lessons</w:t>
        </w:r>
      </w:hyperlink>
    </w:p>
    <w:p w14:paraId="3FF9BFBB" w14:textId="035E5874" w:rsidR="00EC1E69" w:rsidRDefault="00EC1E69" w:rsidP="00EC1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Nora Hamerman</w:t>
      </w:r>
    </w:p>
    <w:p w14:paraId="76D633C8" w14:textId="525C0C67" w:rsidR="00204FAF" w:rsidRDefault="00CD3687" w:rsidP="00EC1E69">
      <w:pPr>
        <w:rPr>
          <w:sz w:val="24"/>
          <w:szCs w:val="24"/>
        </w:rPr>
      </w:pPr>
      <w:r>
        <w:rPr>
          <w:sz w:val="24"/>
          <w:szCs w:val="24"/>
        </w:rPr>
        <w:t>Friday January 24</w:t>
      </w:r>
      <w:r w:rsidR="00892315">
        <w:rPr>
          <w:sz w:val="24"/>
          <w:szCs w:val="24"/>
        </w:rPr>
        <w:t>, 10am-12pm</w:t>
      </w:r>
    </w:p>
    <w:p w14:paraId="293A2BF7" w14:textId="369AD28A" w:rsidR="00EC1E69" w:rsidRDefault="00204FAF" w:rsidP="00EC1E69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BF09F4">
        <w:rPr>
          <w:sz w:val="24"/>
          <w:szCs w:val="24"/>
        </w:rPr>
        <w:t>ome</w:t>
      </w:r>
      <w:r w:rsidR="00EC1E69">
        <w:rPr>
          <w:sz w:val="24"/>
          <w:szCs w:val="24"/>
        </w:rPr>
        <w:t xml:space="preserve"> of Nora Hamerman</w:t>
      </w:r>
      <w:r>
        <w:rPr>
          <w:sz w:val="24"/>
          <w:szCs w:val="24"/>
        </w:rPr>
        <w:t xml:space="preserve">, </w:t>
      </w:r>
      <w:r w:rsidR="00BF09F4">
        <w:rPr>
          <w:sz w:val="24"/>
          <w:szCs w:val="24"/>
        </w:rPr>
        <w:t>Reston</w:t>
      </w:r>
      <w:r w:rsidR="00EC1E69">
        <w:rPr>
          <w:sz w:val="24"/>
          <w:szCs w:val="24"/>
        </w:rPr>
        <w:t>, VA</w:t>
      </w:r>
    </w:p>
    <w:p w14:paraId="37B5627F" w14:textId="77777777" w:rsidR="00EC1E69" w:rsidRDefault="00EC1E69" w:rsidP="00EC1E69">
      <w:pPr>
        <w:rPr>
          <w:sz w:val="24"/>
          <w:szCs w:val="24"/>
        </w:rPr>
      </w:pPr>
    </w:p>
    <w:p w14:paraId="49B6BFF7" w14:textId="306E9346" w:rsidR="00206B2C" w:rsidRPr="00206B2C" w:rsidRDefault="00206B2C" w:rsidP="00EC1E69">
      <w:pPr>
        <w:rPr>
          <w:b/>
          <w:color w:val="0000FF"/>
          <w:sz w:val="24"/>
          <w:szCs w:val="24"/>
        </w:rPr>
      </w:pPr>
      <w:hyperlink r:id="rId16" w:history="1">
        <w:r w:rsidRPr="00206B2C">
          <w:rPr>
            <w:rStyle w:val="Hyperlink"/>
            <w:b/>
            <w:sz w:val="24"/>
            <w:szCs w:val="24"/>
          </w:rPr>
          <w:t>Suzuki Piano Ensemble Play-in</w:t>
        </w:r>
      </w:hyperlink>
    </w:p>
    <w:p w14:paraId="7381338E" w14:textId="54D8B393" w:rsidR="00EC1E69" w:rsidRDefault="00EC1E69" w:rsidP="00EC1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Dr. Karen Bartman</w:t>
      </w:r>
    </w:p>
    <w:p w14:paraId="4B956366" w14:textId="17FBCAB9" w:rsidR="00204FAF" w:rsidRDefault="00310FAE" w:rsidP="00EC1E69">
      <w:pPr>
        <w:rPr>
          <w:sz w:val="24"/>
          <w:szCs w:val="24"/>
        </w:rPr>
      </w:pPr>
      <w:r>
        <w:rPr>
          <w:sz w:val="24"/>
          <w:szCs w:val="24"/>
        </w:rPr>
        <w:t>Friday March 13</w:t>
      </w:r>
      <w:r w:rsidR="00892315">
        <w:rPr>
          <w:sz w:val="24"/>
          <w:szCs w:val="24"/>
        </w:rPr>
        <w:t>, 10am-12pm</w:t>
      </w:r>
    </w:p>
    <w:p w14:paraId="3EA3B3E4" w14:textId="5CACA176" w:rsidR="00EC1E69" w:rsidRDefault="00EC1E69" w:rsidP="00EC1E69">
      <w:pPr>
        <w:rPr>
          <w:sz w:val="24"/>
          <w:szCs w:val="24"/>
        </w:rPr>
      </w:pPr>
      <w:r>
        <w:rPr>
          <w:sz w:val="24"/>
          <w:szCs w:val="24"/>
        </w:rPr>
        <w:t xml:space="preserve">Levine NW </w:t>
      </w:r>
      <w:r w:rsidR="00BF09F4">
        <w:rPr>
          <w:sz w:val="24"/>
          <w:szCs w:val="24"/>
        </w:rPr>
        <w:t xml:space="preserve">DC </w:t>
      </w:r>
      <w:r w:rsidR="00310FAE">
        <w:rPr>
          <w:sz w:val="24"/>
          <w:szCs w:val="24"/>
        </w:rPr>
        <w:t>campus</w:t>
      </w:r>
      <w:r w:rsidR="00204FAF">
        <w:rPr>
          <w:sz w:val="24"/>
          <w:szCs w:val="24"/>
        </w:rPr>
        <w:t>, Washington DC</w:t>
      </w:r>
    </w:p>
    <w:p w14:paraId="2938FB7C" w14:textId="77777777" w:rsidR="00EC1E69" w:rsidRDefault="00EC1E69" w:rsidP="00EC1E69">
      <w:pPr>
        <w:rPr>
          <w:sz w:val="24"/>
          <w:szCs w:val="24"/>
        </w:rPr>
      </w:pPr>
    </w:p>
    <w:p w14:paraId="1E70C32F" w14:textId="77777777" w:rsidR="00884FE0" w:rsidRDefault="00206B2C" w:rsidP="00EC1E69">
      <w:pPr>
        <w:rPr>
          <w:b/>
          <w:sz w:val="24"/>
          <w:szCs w:val="24"/>
        </w:rPr>
      </w:pPr>
      <w:hyperlink r:id="rId17" w:history="1">
        <w:r w:rsidR="00884FE0" w:rsidRPr="00884FE0">
          <w:rPr>
            <w:rStyle w:val="Hyperlink"/>
            <w:b/>
            <w:sz w:val="24"/>
            <w:szCs w:val="24"/>
          </w:rPr>
          <w:t>Teacher workshop with Caroline Fraser</w:t>
        </w:r>
      </w:hyperlink>
    </w:p>
    <w:p w14:paraId="431AD417" w14:textId="04DC8B5A" w:rsidR="000E6FCA" w:rsidRDefault="000E6FCA" w:rsidP="00EC1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Music Through Music: Learn Through the Senses, followed by Q&amp;A</w:t>
      </w:r>
    </w:p>
    <w:p w14:paraId="51679CC0" w14:textId="66FCB0D2" w:rsidR="00EC1E69" w:rsidRDefault="00310FAE" w:rsidP="00EC1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Caroline Fraser</w:t>
      </w:r>
    </w:p>
    <w:p w14:paraId="5A19E95C" w14:textId="77777777" w:rsidR="00204FAF" w:rsidRDefault="00310FAE" w:rsidP="00EC1E69">
      <w:pPr>
        <w:rPr>
          <w:sz w:val="24"/>
          <w:szCs w:val="24"/>
        </w:rPr>
      </w:pPr>
      <w:r>
        <w:rPr>
          <w:sz w:val="24"/>
          <w:szCs w:val="24"/>
        </w:rPr>
        <w:t>Friday</w:t>
      </w:r>
      <w:r w:rsidR="00EC1E69">
        <w:rPr>
          <w:sz w:val="24"/>
          <w:szCs w:val="24"/>
        </w:rPr>
        <w:t xml:space="preserve"> May 15</w:t>
      </w:r>
      <w:r w:rsidR="00DD4EA0">
        <w:rPr>
          <w:sz w:val="24"/>
          <w:szCs w:val="24"/>
        </w:rPr>
        <w:t>, 10am-1</w:t>
      </w:r>
      <w:r w:rsidR="00BD40DB">
        <w:rPr>
          <w:sz w:val="24"/>
          <w:szCs w:val="24"/>
        </w:rPr>
        <w:t>pm</w:t>
      </w:r>
    </w:p>
    <w:p w14:paraId="76C2EA99" w14:textId="12803CE4" w:rsidR="00EC1E69" w:rsidRDefault="00310FAE" w:rsidP="00EC1E69">
      <w:pPr>
        <w:rPr>
          <w:sz w:val="24"/>
          <w:szCs w:val="24"/>
        </w:rPr>
      </w:pPr>
      <w:r>
        <w:rPr>
          <w:sz w:val="24"/>
          <w:szCs w:val="24"/>
        </w:rPr>
        <w:t>Steinway Piano Gallery, 11611 Old G</w:t>
      </w:r>
      <w:r w:rsidR="00204FAF">
        <w:rPr>
          <w:sz w:val="24"/>
          <w:szCs w:val="24"/>
        </w:rPr>
        <w:t>eorgetown Rd, North Bethesda MD</w:t>
      </w:r>
    </w:p>
    <w:p w14:paraId="2D75222D" w14:textId="77777777" w:rsidR="000E6FCA" w:rsidRDefault="000E6FCA" w:rsidP="00EC1E69">
      <w:pPr>
        <w:rPr>
          <w:sz w:val="24"/>
          <w:szCs w:val="24"/>
        </w:rPr>
      </w:pPr>
    </w:p>
    <w:p w14:paraId="2EAEE286" w14:textId="77777777" w:rsidR="00EC1E69" w:rsidRDefault="00EC1E69" w:rsidP="00EC1E69">
      <w:pPr>
        <w:rPr>
          <w:sz w:val="24"/>
          <w:szCs w:val="24"/>
        </w:rPr>
      </w:pPr>
    </w:p>
    <w:p w14:paraId="1BAF0B5B" w14:textId="77777777" w:rsidR="00DD49B5" w:rsidRDefault="00310FAE" w:rsidP="000E6FC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I hope you will join us for these fun and exciting programs</w:t>
      </w:r>
      <w:r w:rsidR="00DD49B5">
        <w:rPr>
          <w:i/>
          <w:sz w:val="24"/>
          <w:szCs w:val="24"/>
        </w:rPr>
        <w:t>!</w:t>
      </w:r>
    </w:p>
    <w:p w14:paraId="0634FABC" w14:textId="148ACE38" w:rsidR="00EC1E69" w:rsidRDefault="00206B2C" w:rsidP="000E6FCA">
      <w:pPr>
        <w:jc w:val="right"/>
        <w:rPr>
          <w:i/>
          <w:sz w:val="24"/>
          <w:szCs w:val="24"/>
        </w:rPr>
      </w:pPr>
      <w:hyperlink r:id="rId18" w:history="1">
        <w:r w:rsidR="00DD49B5" w:rsidRPr="00DD49B5">
          <w:rPr>
            <w:rStyle w:val="Hyperlink"/>
            <w:i/>
            <w:sz w:val="24"/>
            <w:szCs w:val="24"/>
          </w:rPr>
          <w:t>Dana Smith</w:t>
        </w:r>
      </w:hyperlink>
      <w:r w:rsidR="00DD49B5">
        <w:rPr>
          <w:i/>
          <w:sz w:val="24"/>
          <w:szCs w:val="24"/>
        </w:rPr>
        <w:t>, forum coordinator</w:t>
      </w:r>
    </w:p>
    <w:p w14:paraId="01ACEDD8" w14:textId="77777777" w:rsidR="000E6FCA" w:rsidRDefault="000E6FCA" w:rsidP="000E6FCA">
      <w:pPr>
        <w:jc w:val="right"/>
        <w:rPr>
          <w:i/>
          <w:sz w:val="24"/>
          <w:szCs w:val="24"/>
        </w:rPr>
      </w:pPr>
    </w:p>
    <w:p w14:paraId="622D349C" w14:textId="2DEF349B" w:rsidR="000E6FCA" w:rsidRPr="000E6FCA" w:rsidRDefault="00206B2C" w:rsidP="000E6FCA">
      <w:pPr>
        <w:jc w:val="center"/>
        <w:rPr>
          <w:sz w:val="24"/>
          <w:szCs w:val="24"/>
        </w:rPr>
      </w:pPr>
      <w:hyperlink r:id="rId19" w:history="1">
        <w:r w:rsidR="000E6FCA" w:rsidRPr="000E6FCA">
          <w:rPr>
            <w:rStyle w:val="Hyperlink"/>
            <w:sz w:val="24"/>
            <w:szCs w:val="24"/>
          </w:rPr>
          <w:t>www.sagwa.org</w:t>
        </w:r>
      </w:hyperlink>
    </w:p>
    <w:sectPr w:rsidR="000E6FCA" w:rsidRPr="000E6FCA" w:rsidSect="000E6FCA">
      <w:headerReference w:type="even" r:id="rId20"/>
      <w:headerReference w:type="default" r:id="rId21"/>
      <w:footerReference w:type="even" r:id="rId22"/>
      <w:footerReference w:type="default" r:id="rId23"/>
      <w:type w:val="nextColumn"/>
      <w:pgSz w:w="12240" w:h="15840" w:code="1"/>
      <w:pgMar w:top="2880" w:right="1872" w:bottom="1267" w:left="1872" w:header="720" w:footer="108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C6D5A" w14:textId="77777777" w:rsidR="00A06A83" w:rsidRDefault="00A06A83">
      <w:r>
        <w:separator/>
      </w:r>
    </w:p>
  </w:endnote>
  <w:endnote w:type="continuationSeparator" w:id="0">
    <w:p w14:paraId="5626A177" w14:textId="77777777" w:rsidR="00A06A83" w:rsidRDefault="00A0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30883" w14:textId="77777777" w:rsidR="00A06A83" w:rsidRDefault="00A06A83" w:rsidP="00EC1E69">
    <w:pPr>
      <w:pStyle w:val="Footer"/>
      <w:tabs>
        <w:tab w:val="clear" w:pos="4320"/>
        <w:tab w:val="clear" w:pos="8640"/>
        <w:tab w:val="center" w:pos="3960"/>
        <w:tab w:val="right" w:pos="792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50451" w14:textId="7E7108AD" w:rsidR="00A06A83" w:rsidRDefault="00A06A83" w:rsidP="00B23910">
    <w:pPr>
      <w:tabs>
        <w:tab w:val="center" w:pos="3960"/>
        <w:tab w:val="right" w:pos="79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3BFC9" w14:textId="77777777" w:rsidR="00A06A83" w:rsidRDefault="00A06A83">
      <w:r>
        <w:separator/>
      </w:r>
    </w:p>
  </w:footnote>
  <w:footnote w:type="continuationSeparator" w:id="0">
    <w:p w14:paraId="46A3A8E4" w14:textId="77777777" w:rsidR="00A06A83" w:rsidRDefault="00A06A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560"/>
    </w:tblGrid>
    <w:tr w:rsidR="00A06A83" w:rsidRPr="0088634D" w14:paraId="2F782B33" w14:textId="77777777" w:rsidTr="00EC1E69">
      <w:tc>
        <w:tcPr>
          <w:tcW w:w="1152" w:type="dxa"/>
        </w:tcPr>
        <w:p w14:paraId="4B8E7E24" w14:textId="77777777" w:rsidR="00A06A83" w:rsidRPr="0088634D" w:rsidRDefault="00A06A83" w:rsidP="00EC1E69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753F98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48A0F42" w14:textId="77777777" w:rsidR="00A06A83" w:rsidRPr="0088634D" w:rsidRDefault="00A06A83" w:rsidP="00EC1E69">
          <w:pPr>
            <w:pStyle w:val="Header"/>
            <w:rPr>
              <w:rFonts w:ascii="Cambria" w:hAnsi="Cambria"/>
            </w:rPr>
          </w:pPr>
          <w:r w:rsidRPr="0088634D">
            <w:rPr>
              <w:rFonts w:ascii="Cambria" w:hAnsi="Cambria"/>
            </w:rPr>
            <w:t>[Type text]</w:t>
          </w:r>
        </w:p>
      </w:tc>
    </w:tr>
  </w:tbl>
  <w:p w14:paraId="301DFD4C" w14:textId="77777777" w:rsidR="00A06A83" w:rsidRDefault="00A06A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0F87A" w14:textId="77777777" w:rsidR="00A06A83" w:rsidRPr="00E07D15" w:rsidRDefault="00A06A83" w:rsidP="00E93D3A">
    <w:r>
      <w:rPr>
        <w:noProof/>
      </w:rPr>
      <w:drawing>
        <wp:anchor distT="0" distB="0" distL="114300" distR="114300" simplePos="0" relativeHeight="251658752" behindDoc="1" locked="0" layoutInCell="1" allowOverlap="1" wp14:anchorId="5252A019" wp14:editId="46D4C1EA">
          <wp:simplePos x="0" y="0"/>
          <wp:positionH relativeFrom="page">
            <wp:posOffset>457200</wp:posOffset>
          </wp:positionH>
          <wp:positionV relativeFrom="page">
            <wp:posOffset>429895</wp:posOffset>
          </wp:positionV>
          <wp:extent cx="6858000" cy="9144000"/>
          <wp:effectExtent l="0" t="0" r="0" b="0"/>
          <wp:wrapNone/>
          <wp:docPr id="100" name="Picture 100" descr="Music note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Music note 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39f"/>
      <o:colormenu v:ext="edit" fillcolor="none [194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69"/>
    <w:rsid w:val="00084D04"/>
    <w:rsid w:val="000C670A"/>
    <w:rsid w:val="000E6FCA"/>
    <w:rsid w:val="001321C3"/>
    <w:rsid w:val="0018680B"/>
    <w:rsid w:val="001F73C5"/>
    <w:rsid w:val="00204FAF"/>
    <w:rsid w:val="00206B2C"/>
    <w:rsid w:val="00252FC1"/>
    <w:rsid w:val="00252FCD"/>
    <w:rsid w:val="0026021A"/>
    <w:rsid w:val="00276A03"/>
    <w:rsid w:val="002E344C"/>
    <w:rsid w:val="00310FAE"/>
    <w:rsid w:val="003170F8"/>
    <w:rsid w:val="00327DF3"/>
    <w:rsid w:val="003837AD"/>
    <w:rsid w:val="00390875"/>
    <w:rsid w:val="00392AEC"/>
    <w:rsid w:val="003D09F4"/>
    <w:rsid w:val="003E6F76"/>
    <w:rsid w:val="004F77AB"/>
    <w:rsid w:val="00506068"/>
    <w:rsid w:val="005063B3"/>
    <w:rsid w:val="00594CAD"/>
    <w:rsid w:val="005A5716"/>
    <w:rsid w:val="005C0843"/>
    <w:rsid w:val="005D6DDD"/>
    <w:rsid w:val="006007A6"/>
    <w:rsid w:val="006B23EB"/>
    <w:rsid w:val="00702F05"/>
    <w:rsid w:val="00753F98"/>
    <w:rsid w:val="00764D79"/>
    <w:rsid w:val="007A75AA"/>
    <w:rsid w:val="00813478"/>
    <w:rsid w:val="008468E8"/>
    <w:rsid w:val="00865F80"/>
    <w:rsid w:val="00874DC3"/>
    <w:rsid w:val="00884FE0"/>
    <w:rsid w:val="008916E1"/>
    <w:rsid w:val="00892315"/>
    <w:rsid w:val="0089400A"/>
    <w:rsid w:val="008F7752"/>
    <w:rsid w:val="00900048"/>
    <w:rsid w:val="009A4987"/>
    <w:rsid w:val="00A044BB"/>
    <w:rsid w:val="00A06A83"/>
    <w:rsid w:val="00A43966"/>
    <w:rsid w:val="00A4541E"/>
    <w:rsid w:val="00AE1006"/>
    <w:rsid w:val="00B10EBF"/>
    <w:rsid w:val="00B205AC"/>
    <w:rsid w:val="00B23910"/>
    <w:rsid w:val="00B5447A"/>
    <w:rsid w:val="00B70B60"/>
    <w:rsid w:val="00B8212F"/>
    <w:rsid w:val="00BA1D43"/>
    <w:rsid w:val="00BD40DB"/>
    <w:rsid w:val="00BE243A"/>
    <w:rsid w:val="00BE7974"/>
    <w:rsid w:val="00BF09F4"/>
    <w:rsid w:val="00C0220C"/>
    <w:rsid w:val="00C60E44"/>
    <w:rsid w:val="00C66EC7"/>
    <w:rsid w:val="00C851D4"/>
    <w:rsid w:val="00C94A47"/>
    <w:rsid w:val="00C96915"/>
    <w:rsid w:val="00CD3687"/>
    <w:rsid w:val="00CE7B7F"/>
    <w:rsid w:val="00DC28A5"/>
    <w:rsid w:val="00DD132C"/>
    <w:rsid w:val="00DD49B5"/>
    <w:rsid w:val="00DD4EA0"/>
    <w:rsid w:val="00DD5485"/>
    <w:rsid w:val="00E07D15"/>
    <w:rsid w:val="00E14665"/>
    <w:rsid w:val="00E85CE8"/>
    <w:rsid w:val="00E90285"/>
    <w:rsid w:val="00E93D3A"/>
    <w:rsid w:val="00EA54BC"/>
    <w:rsid w:val="00EC1E69"/>
    <w:rsid w:val="00EC66C4"/>
    <w:rsid w:val="00EC7904"/>
    <w:rsid w:val="00F460F7"/>
    <w:rsid w:val="00F82D4A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9f"/>
      <o:colormenu v:ext="edit" fillcolor="none [1943]"/>
    </o:shapedefaults>
    <o:shapelayout v:ext="edit">
      <o:idmap v:ext="edit" data="1"/>
    </o:shapelayout>
  </w:shapeDefaults>
  <w:decimalSymbol w:val="."/>
  <w:listSeparator w:val=","/>
  <w14:docId w14:val="44759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F05"/>
    <w:rPr>
      <w:rFonts w:ascii="Century Gothic" w:hAnsi="Century Gothic"/>
      <w:kern w:val="28"/>
      <w:sz w:val="16"/>
      <w:szCs w:val="16"/>
    </w:rPr>
  </w:style>
  <w:style w:type="paragraph" w:styleId="Heading1">
    <w:name w:val="heading 1"/>
    <w:basedOn w:val="LetterText"/>
    <w:next w:val="Normal"/>
    <w:qFormat/>
    <w:rsid w:val="00900048"/>
    <w:pPr>
      <w:outlineLvl w:val="0"/>
    </w:p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 Text"/>
    <w:basedOn w:val="Normal"/>
    <w:rsid w:val="00E93D3A"/>
    <w:rPr>
      <w:sz w:val="24"/>
    </w:rPr>
  </w:style>
  <w:style w:type="paragraph" w:styleId="BalloonText">
    <w:name w:val="Balloon Text"/>
    <w:basedOn w:val="Normal"/>
    <w:semiHidden/>
    <w:rsid w:val="00E93D3A"/>
    <w:rPr>
      <w:rFonts w:ascii="Tahoma" w:hAnsi="Tahoma" w:cs="Tahoma"/>
    </w:rPr>
  </w:style>
  <w:style w:type="paragraph" w:customStyle="1" w:styleId="AddressInformation">
    <w:name w:val="Address Information"/>
    <w:basedOn w:val="Normal"/>
    <w:link w:val="AddressInformationChar"/>
    <w:rsid w:val="0026021A"/>
    <w:pPr>
      <w:jc w:val="center"/>
    </w:pPr>
  </w:style>
  <w:style w:type="character" w:customStyle="1" w:styleId="AddressInformationChar">
    <w:name w:val="Address Information Char"/>
    <w:basedOn w:val="DefaultParagraphFont"/>
    <w:link w:val="AddressInformation"/>
    <w:rsid w:val="0026021A"/>
    <w:rPr>
      <w:rFonts w:ascii="Century Gothic" w:hAnsi="Century Gothic"/>
      <w:kern w:val="28"/>
      <w:sz w:val="16"/>
      <w:szCs w:val="16"/>
      <w:lang w:val="en-US" w:eastAsia="en-US" w:bidi="ar-SA"/>
    </w:rPr>
  </w:style>
  <w:style w:type="paragraph" w:customStyle="1" w:styleId="BulletPoints">
    <w:name w:val="Bullet Points"/>
    <w:basedOn w:val="AddressInformation"/>
    <w:link w:val="BulletPointsChar"/>
    <w:rsid w:val="0026021A"/>
    <w:rPr>
      <w:sz w:val="12"/>
      <w:szCs w:val="12"/>
    </w:rPr>
  </w:style>
  <w:style w:type="character" w:customStyle="1" w:styleId="BulletPointsChar">
    <w:name w:val="Bullet Points Char"/>
    <w:basedOn w:val="AddressInformationChar"/>
    <w:link w:val="BulletPoints"/>
    <w:rsid w:val="0026021A"/>
    <w:rPr>
      <w:rFonts w:ascii="Century Gothic" w:hAnsi="Century Gothic"/>
      <w:kern w:val="28"/>
      <w:sz w:val="12"/>
      <w:szCs w:val="1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B10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E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1E69"/>
    <w:rPr>
      <w:rFonts w:ascii="Century Gothic" w:hAnsi="Century Gothic"/>
      <w:kern w:val="28"/>
      <w:sz w:val="16"/>
      <w:szCs w:val="16"/>
    </w:rPr>
  </w:style>
  <w:style w:type="character" w:styleId="Hyperlink">
    <w:name w:val="Hyperlink"/>
    <w:basedOn w:val="DefaultParagraphFont"/>
    <w:rsid w:val="00EC1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C1E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F05"/>
    <w:rPr>
      <w:rFonts w:ascii="Century Gothic" w:hAnsi="Century Gothic"/>
      <w:kern w:val="28"/>
      <w:sz w:val="16"/>
      <w:szCs w:val="16"/>
    </w:rPr>
  </w:style>
  <w:style w:type="paragraph" w:styleId="Heading1">
    <w:name w:val="heading 1"/>
    <w:basedOn w:val="LetterText"/>
    <w:next w:val="Normal"/>
    <w:qFormat/>
    <w:rsid w:val="00900048"/>
    <w:pPr>
      <w:outlineLvl w:val="0"/>
    </w:p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 Text"/>
    <w:basedOn w:val="Normal"/>
    <w:rsid w:val="00E93D3A"/>
    <w:rPr>
      <w:sz w:val="24"/>
    </w:rPr>
  </w:style>
  <w:style w:type="paragraph" w:styleId="BalloonText">
    <w:name w:val="Balloon Text"/>
    <w:basedOn w:val="Normal"/>
    <w:semiHidden/>
    <w:rsid w:val="00E93D3A"/>
    <w:rPr>
      <w:rFonts w:ascii="Tahoma" w:hAnsi="Tahoma" w:cs="Tahoma"/>
    </w:rPr>
  </w:style>
  <w:style w:type="paragraph" w:customStyle="1" w:styleId="AddressInformation">
    <w:name w:val="Address Information"/>
    <w:basedOn w:val="Normal"/>
    <w:link w:val="AddressInformationChar"/>
    <w:rsid w:val="0026021A"/>
    <w:pPr>
      <w:jc w:val="center"/>
    </w:pPr>
  </w:style>
  <w:style w:type="character" w:customStyle="1" w:styleId="AddressInformationChar">
    <w:name w:val="Address Information Char"/>
    <w:basedOn w:val="DefaultParagraphFont"/>
    <w:link w:val="AddressInformation"/>
    <w:rsid w:val="0026021A"/>
    <w:rPr>
      <w:rFonts w:ascii="Century Gothic" w:hAnsi="Century Gothic"/>
      <w:kern w:val="28"/>
      <w:sz w:val="16"/>
      <w:szCs w:val="16"/>
      <w:lang w:val="en-US" w:eastAsia="en-US" w:bidi="ar-SA"/>
    </w:rPr>
  </w:style>
  <w:style w:type="paragraph" w:customStyle="1" w:styleId="BulletPoints">
    <w:name w:val="Bullet Points"/>
    <w:basedOn w:val="AddressInformation"/>
    <w:link w:val="BulletPointsChar"/>
    <w:rsid w:val="0026021A"/>
    <w:rPr>
      <w:sz w:val="12"/>
      <w:szCs w:val="12"/>
    </w:rPr>
  </w:style>
  <w:style w:type="character" w:customStyle="1" w:styleId="BulletPointsChar">
    <w:name w:val="Bullet Points Char"/>
    <w:basedOn w:val="AddressInformationChar"/>
    <w:link w:val="BulletPoints"/>
    <w:rsid w:val="0026021A"/>
    <w:rPr>
      <w:rFonts w:ascii="Century Gothic" w:hAnsi="Century Gothic"/>
      <w:kern w:val="28"/>
      <w:sz w:val="12"/>
      <w:szCs w:val="1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B10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E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1E69"/>
    <w:rPr>
      <w:rFonts w:ascii="Century Gothic" w:hAnsi="Century Gothic"/>
      <w:kern w:val="28"/>
      <w:sz w:val="16"/>
      <w:szCs w:val="16"/>
    </w:rPr>
  </w:style>
  <w:style w:type="character" w:styleId="Hyperlink">
    <w:name w:val="Hyperlink"/>
    <w:basedOn w:val="DefaultParagraphFont"/>
    <w:rsid w:val="00EC1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C1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sagwa.org" TargetMode="External"/><Relationship Id="rId11" Type="http://schemas.openxmlformats.org/officeDocument/2006/relationships/hyperlink" Target="https://sagwa.org/page-1784524" TargetMode="External"/><Relationship Id="rId12" Type="http://schemas.openxmlformats.org/officeDocument/2006/relationships/hyperlink" Target="http://www.sagwa.org" TargetMode="External"/><Relationship Id="rId13" Type="http://schemas.openxmlformats.org/officeDocument/2006/relationships/hyperlink" Target="https://sagwa.org/event-3503209" TargetMode="External"/><Relationship Id="rId14" Type="http://schemas.openxmlformats.org/officeDocument/2006/relationships/hyperlink" Target="https://sagwa.org/event-3507723" TargetMode="External"/><Relationship Id="rId15" Type="http://schemas.openxmlformats.org/officeDocument/2006/relationships/hyperlink" Target="https://sagwa.org/event-3507800" TargetMode="External"/><Relationship Id="rId16" Type="http://schemas.openxmlformats.org/officeDocument/2006/relationships/hyperlink" Target="https://sagwa.org/event-3507843" TargetMode="External"/><Relationship Id="rId17" Type="http://schemas.openxmlformats.org/officeDocument/2006/relationships/hyperlink" Target="https://sagwa.org/event-3513265" TargetMode="External"/><Relationship Id="rId18" Type="http://schemas.openxmlformats.org/officeDocument/2006/relationships/hyperlink" Target="mailto:forums@sagwa.org" TargetMode="External"/><Relationship Id="rId19" Type="http://schemas.openxmlformats.org/officeDocument/2006/relationships/hyperlink" Target="http://www.sagwa.org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g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c1:_vfxr41951l9yf6zdk6p23j80000gp:T:TM01034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0DFCB-9C06-4240-8857-036D7605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TM01034927</Template>
  <TotalTime>4</TotalTime>
  <Pages>1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Naomi Kusano</cp:lastModifiedBy>
  <cp:revision>4</cp:revision>
  <cp:lastPrinted>2019-11-01T17:24:00Z</cp:lastPrinted>
  <dcterms:created xsi:type="dcterms:W3CDTF">2019-12-16T17:55:00Z</dcterms:created>
  <dcterms:modified xsi:type="dcterms:W3CDTF">2019-12-16T17:58:00Z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TC010349271033</vt:lpwstr>
  </property>
</Properties>
</file>